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8" w:rsidRDefault="00D534E8" w:rsidP="00430B09">
      <w:pPr>
        <w:spacing w:before="100" w:beforeAutospacing="1" w:after="100" w:afterAutospacing="1"/>
        <w:jc w:val="center"/>
      </w:pPr>
      <w:bookmarkStart w:id="0" w:name="_GoBack"/>
      <w:r>
        <w:rPr>
          <w:b/>
          <w:bCs/>
          <w:sz w:val="28"/>
          <w:szCs w:val="28"/>
        </w:rPr>
        <w:t>OBRAZAC POZIVA ZA ORGANIZACIJU VIŠEDNEVNE IZVANUČIONIČKE NASTAVE</w:t>
      </w:r>
    </w:p>
    <w:bookmarkEnd w:id="0"/>
    <w:p w:rsidR="00D534E8" w:rsidRDefault="00D534E8" w:rsidP="00430B09">
      <w:pPr>
        <w:spacing w:before="100" w:beforeAutospacing="1" w:after="100" w:afterAutospacing="1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1514"/>
        <w:gridCol w:w="1534"/>
      </w:tblGrid>
      <w:tr w:rsidR="00D534E8" w:rsidRPr="00EF5838" w:rsidTr="00430B09">
        <w:trPr>
          <w:trHeight w:val="322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center"/>
            </w:pPr>
            <w:r w:rsidRPr="00EF5838">
              <w:rPr>
                <w:b/>
                <w:bCs/>
                <w:sz w:val="28"/>
                <w:szCs w:val="28"/>
              </w:rPr>
              <w:t>Broj poziva: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center"/>
            </w:pPr>
            <w:r w:rsidRPr="00EF5838">
              <w:rPr>
                <w:sz w:val="28"/>
                <w:szCs w:val="28"/>
              </w:rPr>
              <w:t>1/2018.</w:t>
            </w:r>
          </w:p>
        </w:tc>
      </w:tr>
    </w:tbl>
    <w:p w:rsidR="00D534E8" w:rsidRDefault="00D534E8" w:rsidP="00430B09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969"/>
        <w:gridCol w:w="4120"/>
        <w:gridCol w:w="1961"/>
        <w:gridCol w:w="136"/>
        <w:gridCol w:w="20"/>
        <w:gridCol w:w="30"/>
        <w:gridCol w:w="75"/>
        <w:gridCol w:w="1989"/>
        <w:gridCol w:w="589"/>
      </w:tblGrid>
      <w:tr w:rsidR="00D534E8" w:rsidRPr="00EF5838" w:rsidTr="00EA477C">
        <w:trPr>
          <w:trHeight w:val="253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Podaci o školi:</w:t>
            </w:r>
          </w:p>
        </w:tc>
        <w:tc>
          <w:tcPr>
            <w:tcW w:w="4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Upisati tražene podatke</w:t>
            </w:r>
          </w:p>
        </w:tc>
      </w:tr>
      <w:tr w:rsidR="00D534E8" w:rsidRPr="00EF5838" w:rsidTr="00EA477C">
        <w:trPr>
          <w:trHeight w:val="334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Ime škole: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873B82" w:rsidRDefault="00D534E8" w:rsidP="00CA6FF1">
            <w:pPr>
              <w:spacing w:before="100" w:beforeAutospacing="1"/>
              <w:rPr>
                <w:sz w:val="28"/>
                <w:szCs w:val="28"/>
              </w:rPr>
            </w:pPr>
            <w:r w:rsidRPr="00EF5838">
              <w:rPr>
                <w:sz w:val="28"/>
                <w:szCs w:val="28"/>
              </w:rPr>
              <w:t xml:space="preserve">OSNOVNA ŠKOLA </w:t>
            </w:r>
            <w:r>
              <w:rPr>
                <w:sz w:val="28"/>
                <w:szCs w:val="28"/>
              </w:rPr>
              <w:t xml:space="preserve">              TRNOVITIČKI POPOVAC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Adresa: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>
              <w:rPr>
                <w:sz w:val="28"/>
                <w:szCs w:val="28"/>
              </w:rPr>
              <w:t>TRNOVITIČKI POPOVAC 80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Mjesto: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 w:rsidP="00FC4F2B">
            <w:pPr>
              <w:spacing w:before="100" w:beforeAutospacing="1"/>
            </w:pPr>
            <w:r>
              <w:rPr>
                <w:sz w:val="28"/>
                <w:szCs w:val="28"/>
              </w:rPr>
              <w:t>TRNOVITIČKI POPOVAC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Poštanski broj: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432</w:t>
            </w:r>
            <w:r>
              <w:rPr>
                <w:sz w:val="28"/>
                <w:szCs w:val="28"/>
              </w:rPr>
              <w:t>80  GAREŠNICA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Korisnici usluge su učenici</w:t>
            </w:r>
          </w:p>
        </w:tc>
        <w:tc>
          <w:tcPr>
            <w:tcW w:w="2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 w:rsidP="00FC4F2B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7. i 8. razred </w:t>
            </w:r>
            <w:r>
              <w:rPr>
                <w:sz w:val="28"/>
                <w:szCs w:val="28"/>
              </w:rPr>
              <w:t xml:space="preserve">   </w:t>
            </w:r>
            <w:r w:rsidRPr="00EF5838">
              <w:rPr>
                <w:sz w:val="28"/>
                <w:szCs w:val="28"/>
              </w:rPr>
              <w:t xml:space="preserve">OŠ Berek </w:t>
            </w:r>
            <w:r>
              <w:rPr>
                <w:sz w:val="28"/>
                <w:szCs w:val="28"/>
              </w:rPr>
              <w:t xml:space="preserve">    </w:t>
            </w:r>
            <w:r w:rsidRPr="00EF5838">
              <w:rPr>
                <w:sz w:val="28"/>
                <w:szCs w:val="28"/>
              </w:rPr>
              <w:t>i OŠ Trnovitički Popovac</w:t>
            </w:r>
          </w:p>
          <w:p w:rsidR="00D534E8" w:rsidRPr="00EF5838" w:rsidRDefault="00D534E8">
            <w:pPr>
              <w:spacing w:before="100" w:beforeAutospacing="1"/>
            </w:pPr>
          </w:p>
        </w:tc>
        <w:tc>
          <w:tcPr>
            <w:tcW w:w="26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razreda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Tip putovanja: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Uz planirano upisati broj dana i noćenja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a) Škola u prirodi</w:t>
            </w:r>
          </w:p>
        </w:tc>
        <w:tc>
          <w:tcPr>
            <w:tcW w:w="2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 xml:space="preserve"> dana</w:t>
            </w:r>
          </w:p>
        </w:tc>
        <w:tc>
          <w:tcPr>
            <w:tcW w:w="26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 xml:space="preserve"> noćenja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b) Višednevna terenska nastava</w:t>
            </w:r>
          </w:p>
        </w:tc>
        <w:tc>
          <w:tcPr>
            <w:tcW w:w="2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>4 dana</w:t>
            </w:r>
          </w:p>
        </w:tc>
        <w:tc>
          <w:tcPr>
            <w:tcW w:w="26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>3 noćenja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c) Školska ekskurzija</w:t>
            </w:r>
          </w:p>
        </w:tc>
        <w:tc>
          <w:tcPr>
            <w:tcW w:w="2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>dana</w:t>
            </w:r>
          </w:p>
        </w:tc>
        <w:tc>
          <w:tcPr>
            <w:tcW w:w="26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>noćenja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d) Posjet</w:t>
            </w:r>
          </w:p>
        </w:tc>
        <w:tc>
          <w:tcPr>
            <w:tcW w:w="2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>dana</w:t>
            </w:r>
          </w:p>
        </w:tc>
        <w:tc>
          <w:tcPr>
            <w:tcW w:w="26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jc w:val="right"/>
            </w:pPr>
            <w:r w:rsidRPr="00EF5838">
              <w:rPr>
                <w:sz w:val="28"/>
                <w:szCs w:val="28"/>
              </w:rPr>
              <w:t>noćenja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Odredište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Upisati područje ime/imena države/država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a) u Republici Hrvatskoj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Trogir (izleti u obližnja mjesta:Split, otok Brač, Imotski, Sinj, Smiljan)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b) u inozemstvu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Planirano vrijeme realizacije</w:t>
            </w:r>
          </w:p>
        </w:tc>
        <w:tc>
          <w:tcPr>
            <w:tcW w:w="1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highlight w:val="lightGray"/>
              </w:rPr>
            </w:pPr>
            <w:r w:rsidRPr="00EF5838">
              <w:rPr>
                <w:sz w:val="28"/>
                <w:szCs w:val="28"/>
                <w:highlight w:val="lightGray"/>
              </w:rPr>
              <w:t>Datum Mjesec</w:t>
            </w:r>
          </w:p>
        </w:tc>
        <w:tc>
          <w:tcPr>
            <w:tcW w:w="28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highlight w:val="lightGray"/>
              </w:rPr>
            </w:pPr>
            <w:r w:rsidRPr="00EF5838">
              <w:rPr>
                <w:sz w:val="28"/>
                <w:szCs w:val="28"/>
                <w:highlight w:val="lightGray"/>
              </w:rPr>
              <w:t>Datum Mjesec Godina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 xml:space="preserve">(predložiti u okvirnom terminu od dva tjedna) </w:t>
            </w:r>
          </w:p>
        </w:tc>
        <w:tc>
          <w:tcPr>
            <w:tcW w:w="1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 w:rsidP="00CA6FF1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18.06.</w:t>
            </w:r>
          </w:p>
        </w:tc>
        <w:tc>
          <w:tcPr>
            <w:tcW w:w="28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21.06. 2019.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sz w:val="28"/>
                <w:szCs w:val="28"/>
              </w:rPr>
            </w:pPr>
            <w:r w:rsidRPr="00EF5838">
              <w:rPr>
                <w:sz w:val="28"/>
                <w:szCs w:val="28"/>
              </w:rPr>
              <w:t> </w:t>
            </w:r>
          </w:p>
          <w:p w:rsidR="00D534E8" w:rsidRPr="00EF5838" w:rsidRDefault="00D534E8">
            <w:pPr>
              <w:spacing w:before="100" w:beforeAutospacing="1"/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sz w:val="28"/>
                <w:szCs w:val="28"/>
              </w:rPr>
            </w:pPr>
            <w:r w:rsidRPr="00EF5838">
              <w:rPr>
                <w:sz w:val="28"/>
                <w:szCs w:val="28"/>
              </w:rPr>
              <w:t> </w:t>
            </w:r>
          </w:p>
          <w:p w:rsidR="00D534E8" w:rsidRPr="00EF5838" w:rsidRDefault="00D534E8">
            <w:pPr>
              <w:spacing w:before="100" w:beforeAutospacing="1"/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Broj sudionika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Upisati broj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a) Predviđeni broj učenika (s mogućnošću odstupanja 3 učenika)</w:t>
            </w:r>
          </w:p>
        </w:tc>
        <w:tc>
          <w:tcPr>
            <w:tcW w:w="22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30</w:t>
            </w:r>
          </w:p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s mogućnošću odstupanja za tri učenika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b) Predviđeni broj učitelja</w:t>
            </w:r>
          </w:p>
        </w:tc>
        <w:tc>
          <w:tcPr>
            <w:tcW w:w="22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c) Očekivani broj gratis ponuda</w:t>
            </w:r>
          </w:p>
        </w:tc>
        <w:tc>
          <w:tcPr>
            <w:tcW w:w="22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Plan puta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Upisati traženo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Mjesto polaska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Cs/>
                <w:sz w:val="28"/>
                <w:szCs w:val="28"/>
              </w:rPr>
              <w:t>BEREK i TRNOVITIČKI POPOVAC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Usputna odredišta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pStyle w:val="m7445959400681855261gmail-odlomakpopisa1"/>
              <w:spacing w:after="0" w:afterAutospacing="0"/>
            </w:pPr>
            <w:r>
              <w:rPr>
                <w:bCs/>
                <w:sz w:val="28"/>
                <w:szCs w:val="28"/>
              </w:rPr>
              <w:t>MC „Nikola Tesla“ u Smiljanu  (</w:t>
            </w:r>
            <w:r w:rsidRPr="00EF5838">
              <w:rPr>
                <w:bCs/>
                <w:sz w:val="28"/>
                <w:szCs w:val="28"/>
              </w:rPr>
              <w:t>u polasku), Split, otok</w:t>
            </w:r>
            <w:r w:rsidRPr="00EF5838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Brač, Imotski (</w:t>
            </w:r>
            <w:r w:rsidRPr="00EF5838">
              <w:rPr>
                <w:bCs/>
                <w:sz w:val="28"/>
                <w:szCs w:val="28"/>
              </w:rPr>
              <w:t>Modro i Crveno jezero) i Sinj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Krajnji cilj putovanja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Trogir i okolica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Vrsta prijevoza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Traženo označiti s X ili dopisati kombinacije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a) Autobus koji udovoljava zakonskim propisima za prijevoz učenika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Cs/>
                <w:sz w:val="28"/>
                <w:szCs w:val="28"/>
              </w:rPr>
              <w:t>X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b) Vlak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c) Brod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t>X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d) Zrakoplov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e) Kombinirani prijevoz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Smještaj i prehrana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 xml:space="preserve">Označiti s X jednu ili više mogućnosti smještaja 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a) Hostel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b) Hotel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c) Pansion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d) Prehrana na bazi polupansiona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e) Prehrana na bazi punoga pansiona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X 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f) Drugo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U cijenu ponude uračunati: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color w:val="000000"/>
              </w:rPr>
            </w:pPr>
            <w:r w:rsidRPr="00EF5838">
              <w:rPr>
                <w:color w:val="000000"/>
                <w:sz w:val="28"/>
                <w:szCs w:val="28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a) Ulaznice za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 w:rsidP="004F39D6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X  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b) Vodiča za razgled grada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 w:rsidP="00CA6FF1">
            <w:pPr>
              <w:spacing w:before="100" w:beforeAutospacing="1"/>
            </w:pPr>
            <w:r w:rsidRPr="00EF5838">
              <w:rPr>
                <w:bCs/>
                <w:sz w:val="28"/>
                <w:szCs w:val="28"/>
              </w:rPr>
              <w:t>X</w:t>
            </w:r>
            <w:r w:rsidRPr="00EF583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c) Sudjelovanje u radionicama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d) Drugi zahtjevi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e) Prijedlog dodatnih sadržaja koji mogu pridonijeti kvaliteti realizacije 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4E8" w:rsidRPr="00EF5838" w:rsidRDefault="00D534E8">
            <w:pPr>
              <w:spacing w:before="100" w:beforeAutospacing="1" w:after="100" w:afterAutospacing="1"/>
            </w:pPr>
            <w:r w:rsidRPr="00EF5838">
              <w:t> 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U cijenu uključiti i stavke putnog osiguranja od: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i/>
                <w:iCs/>
                <w:sz w:val="28"/>
                <w:szCs w:val="28"/>
              </w:rPr>
              <w:t>Traženo označiti s X ili dopisati (za br. 12)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a) posljedica nesretnoga slučaja i bolesti na putovanju 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Cs/>
                <w:sz w:val="28"/>
                <w:szCs w:val="28"/>
              </w:rPr>
              <w:t>X</w:t>
            </w:r>
          </w:p>
        </w:tc>
      </w:tr>
      <w:tr w:rsidR="00D534E8" w:rsidRPr="00EF5838" w:rsidTr="00EA477C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b) zdravstvenog osiguranja za vrijeme puta i boravka u inozemstvu 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Cs/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c) otkaza putovanja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color w:val="FF0000"/>
              </w:rPr>
            </w:pP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d) troškova pomoći povratka u mjesto polazišta u slučaju nesreće i bolesti 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color w:val="FF0000"/>
              </w:rPr>
            </w:pP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 xml:space="preserve">e) oštećenja i gubitka prtljage 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  <w:tc>
          <w:tcPr>
            <w:tcW w:w="479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 </w:t>
            </w:r>
          </w:p>
        </w:tc>
      </w:tr>
      <w:tr w:rsidR="00D534E8" w:rsidRPr="00EF5838" w:rsidTr="00EA477C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b/>
                <w:bCs/>
                <w:sz w:val="28"/>
                <w:szCs w:val="28"/>
              </w:rPr>
              <w:t>Dostava ponuda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EF5838">
              <w:rPr>
                <w:b/>
                <w:bCs/>
                <w:sz w:val="28"/>
                <w:szCs w:val="28"/>
              </w:rPr>
              <w:t>PONUDE SE DOSTAVLJAJU NA ADRESU OŠ BEREK</w:t>
            </w:r>
          </w:p>
          <w:p w:rsidR="00D534E8" w:rsidRPr="00EF5838" w:rsidRDefault="00D534E8" w:rsidP="009B2B2D">
            <w:pPr>
              <w:pStyle w:val="NoSpacing"/>
              <w:rPr>
                <w:b/>
              </w:rPr>
            </w:pPr>
          </w:p>
          <w:p w:rsidR="00D534E8" w:rsidRPr="00EF5838" w:rsidRDefault="00D534E8" w:rsidP="009B2B2D">
            <w:pPr>
              <w:pStyle w:val="NoSpacing"/>
              <w:rPr>
                <w:b/>
                <w:sz w:val="28"/>
                <w:szCs w:val="28"/>
              </w:rPr>
            </w:pPr>
            <w:r w:rsidRPr="00EF5838">
              <w:rPr>
                <w:b/>
                <w:sz w:val="28"/>
                <w:szCs w:val="28"/>
              </w:rPr>
              <w:t>OŠ BEREK</w:t>
            </w:r>
          </w:p>
          <w:p w:rsidR="00D534E8" w:rsidRPr="00EF5838" w:rsidRDefault="00D534E8" w:rsidP="009B2B2D">
            <w:pPr>
              <w:pStyle w:val="NoSpacing"/>
            </w:pPr>
            <w:r w:rsidRPr="00EF5838">
              <w:rPr>
                <w:b/>
                <w:sz w:val="28"/>
                <w:szCs w:val="28"/>
              </w:rPr>
              <w:t>BEREK 73, 43232 BEREK</w:t>
            </w:r>
          </w:p>
        </w:tc>
      </w:tr>
      <w:tr w:rsidR="00D534E8" w:rsidRPr="00EF5838" w:rsidTr="00EA477C">
        <w:trPr>
          <w:trHeight w:val="270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Rok dostave ponuda je:</w:t>
            </w:r>
          </w:p>
        </w:tc>
        <w:tc>
          <w:tcPr>
            <w:tcW w:w="479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EF583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EF5838">
              <w:rPr>
                <w:sz w:val="28"/>
                <w:szCs w:val="28"/>
              </w:rPr>
              <w:t>2018.</w:t>
            </w:r>
          </w:p>
        </w:tc>
      </w:tr>
      <w:tr w:rsidR="00D534E8" w:rsidRPr="00EF5838" w:rsidTr="00EA477C">
        <w:trPr>
          <w:trHeight w:val="270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Javno otvaranje ponuda održat će se u školi dana:</w:t>
            </w:r>
          </w:p>
        </w:tc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>
            <w:pPr>
              <w:spacing w:before="100" w:beforeAutospacing="1"/>
            </w:pPr>
            <w:r w:rsidRPr="00EF5838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 w:rsidRPr="00EF583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EF5838">
              <w:rPr>
                <w:sz w:val="28"/>
                <w:szCs w:val="28"/>
              </w:rPr>
              <w:t>2018.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E8" w:rsidRPr="00EF5838" w:rsidRDefault="00D534E8" w:rsidP="00CA6FF1">
            <w:pPr>
              <w:spacing w:before="100" w:beforeAutospacing="1"/>
              <w:rPr>
                <w:sz w:val="28"/>
                <w:szCs w:val="28"/>
              </w:rPr>
            </w:pPr>
            <w:r w:rsidRPr="00EF5838">
              <w:rPr>
                <w:sz w:val="28"/>
                <w:szCs w:val="28"/>
              </w:rPr>
              <w:t xml:space="preserve">u   14:15 sati           </w:t>
            </w:r>
          </w:p>
        </w:tc>
      </w:tr>
      <w:tr w:rsidR="00D534E8" w:rsidRPr="00EF5838" w:rsidTr="00EA477C">
        <w:tc>
          <w:tcPr>
            <w:tcW w:w="969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D534E8" w:rsidRDefault="00D534E8">
            <w:pPr>
              <w:rPr>
                <w:sz w:val="20"/>
                <w:szCs w:val="20"/>
              </w:rPr>
            </w:pPr>
          </w:p>
        </w:tc>
      </w:tr>
    </w:tbl>
    <w:p w:rsidR="00D534E8" w:rsidRDefault="00D534E8" w:rsidP="00224028">
      <w:pPr>
        <w:spacing w:before="100" w:beforeAutospacing="1" w:after="100" w:afterAutospacing="1"/>
      </w:pPr>
    </w:p>
    <w:p w:rsidR="00D534E8" w:rsidRDefault="00D534E8" w:rsidP="00224028">
      <w:pPr>
        <w:spacing w:before="100" w:beforeAutospacing="1" w:after="100" w:afterAutospacing="1"/>
      </w:pPr>
    </w:p>
    <w:p w:rsidR="00D534E8" w:rsidRDefault="00D534E8" w:rsidP="00224028">
      <w:pPr>
        <w:spacing w:before="100" w:beforeAutospacing="1" w:after="100" w:afterAutospacing="1"/>
      </w:pPr>
    </w:p>
    <w:p w:rsidR="00D534E8" w:rsidRDefault="00D534E8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Prije potpisivanja ugovora za ponudu odabrani davatelj usluga dužan je dostaviti ili dati školi na uvid: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534E8" w:rsidRDefault="00D534E8" w:rsidP="00430B09">
      <w:pPr>
        <w:spacing w:before="120" w:after="120"/>
        <w:jc w:val="both"/>
      </w:pPr>
      <w:r>
        <w:rPr>
          <w:color w:val="000000"/>
          <w:sz w:val="28"/>
          <w:szCs w:val="28"/>
        </w:rPr>
        <w:t> </w:t>
      </w:r>
    </w:p>
    <w:p w:rsidR="00D534E8" w:rsidRDefault="00D534E8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Mjesec dana prije realizacije ugovora odabrani davatelj usluga dužan je dostaviti ili dati školi na uvid: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sz w:val="28"/>
          <w:szCs w:val="28"/>
        </w:rPr>
        <w:t>dokaz o osiguranju</w:t>
      </w:r>
      <w:r>
        <w:rPr>
          <w:color w:val="000000"/>
          <w:sz w:val="28"/>
          <w:szCs w:val="28"/>
        </w:rPr>
        <w:t xml:space="preserve"> jamčevine (za višednevnu ekskurziju ili višednevnu terensku nastavu).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dokaz o osiguranju od odgovornosti za štetu koju turistička agencija</w:t>
      </w:r>
      <w:r>
        <w:rPr>
          <w:sz w:val="28"/>
          <w:szCs w:val="28"/>
        </w:rPr>
        <w:t xml:space="preserve"> prouzroči neispunjenjem, djelomičnim ispunjenjem ili neurednim ispunjenjem obveza iz paket-aranžmana (preslika polica).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360"/>
        <w:jc w:val="both"/>
      </w:pPr>
      <w:r>
        <w:rPr>
          <w:color w:val="000000"/>
          <w:sz w:val="28"/>
          <w:szCs w:val="28"/>
        </w:rPr>
        <w:t> </w:t>
      </w:r>
    </w:p>
    <w:p w:rsidR="00D534E8" w:rsidRDefault="00D534E8" w:rsidP="00430B09">
      <w:pPr>
        <w:spacing w:before="120" w:after="120"/>
        <w:ind w:left="357"/>
        <w:jc w:val="both"/>
      </w:pPr>
      <w:r>
        <w:rPr>
          <w:b/>
          <w:bCs/>
          <w:i/>
          <w:iCs/>
          <w:sz w:val="28"/>
          <w:szCs w:val="28"/>
        </w:rPr>
        <w:t>      Napomena</w:t>
      </w:r>
      <w:r>
        <w:rPr>
          <w:b/>
          <w:bCs/>
          <w:sz w:val="28"/>
          <w:szCs w:val="28"/>
        </w:rPr>
        <w:t>: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Pristigle ponude trebaju sadržavati i u cijenu uključivati:</w:t>
      </w:r>
    </w:p>
    <w:p w:rsidR="00D534E8" w:rsidRDefault="00D534E8" w:rsidP="00224028">
      <w:pPr>
        <w:spacing w:before="120" w:after="120"/>
        <w:ind w:left="708" w:firstLine="348"/>
        <w:jc w:val="both"/>
      </w:pPr>
      <w:r>
        <w:rPr>
          <w:sz w:val="28"/>
          <w:szCs w:val="28"/>
        </w:rPr>
        <w:t>a) prijevoz sudionika isključivo prijevoznim sredstvima koji udovoljavaju propisima</w:t>
      </w:r>
    </w:p>
    <w:p w:rsidR="00D534E8" w:rsidRDefault="00D534E8" w:rsidP="00430B09">
      <w:pPr>
        <w:spacing w:before="120" w:after="120"/>
        <w:jc w:val="both"/>
      </w:pPr>
      <w:r>
        <w:rPr>
          <w:sz w:val="28"/>
          <w:szCs w:val="28"/>
        </w:rPr>
        <w:t xml:space="preserve">               b) osiguranje odgovornosti i jamčevine 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Ponude trebaju biti :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a) u skladu s propisima vezanim uz turističku djelatnost ili sukladno posebnim propisima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b) razrađene po traženim točkama i s iskazanom ukupnom cijenom po učeniku.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14"/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U obzir će se uzimati ponude zaprimljene u poštanskome uredu ili osobno dostavljene na školsku ustanovu do navedenoga roka.</w:t>
      </w:r>
    </w:p>
    <w:p w:rsidR="00D534E8" w:rsidRDefault="00D534E8" w:rsidP="00430B09">
      <w:pPr>
        <w:pStyle w:val="m7445959400681855261gmail-msolistparagraph"/>
        <w:spacing w:before="120" w:beforeAutospacing="0" w:after="120" w:afterAutospacing="0"/>
        <w:ind w:left="720"/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Školska ustanova ne smije mijenjati sadržaj obrasca poziva, već samo popunjavati prazne rubrike .</w:t>
      </w:r>
    </w:p>
    <w:p w:rsidR="00D534E8" w:rsidRDefault="00D534E8" w:rsidP="00CC7119">
      <w:pPr>
        <w:pStyle w:val="m7445959400681855261gmail-msolistparagraph"/>
        <w:spacing w:before="120" w:beforeAutospacing="0" w:after="120" w:afterAutospacing="0"/>
        <w:ind w:left="720"/>
      </w:pPr>
      <w:r w:rsidRPr="00CC7119">
        <w:rPr>
          <w:sz w:val="28"/>
          <w:szCs w:val="28"/>
        </w:rPr>
        <w:t>5)</w:t>
      </w:r>
      <w:r w:rsidRPr="00224028">
        <w:rPr>
          <w:color w:val="FF0000"/>
          <w:sz w:val="14"/>
          <w:szCs w:val="14"/>
        </w:rPr>
        <w:t xml:space="preserve">    </w:t>
      </w:r>
      <w:r>
        <w:rPr>
          <w:sz w:val="28"/>
          <w:szCs w:val="28"/>
        </w:rPr>
        <w:t>Potencijalni davatelj usluga može dostaviti i prijedlog drugih pogodnosti ili sadržaja koje može ponuditi vezano uz objavljeni poziv, ako je to školska ustanova označila pod brojem 10. točke e</w:t>
      </w:r>
      <w:r>
        <w:t xml:space="preserve">) </w:t>
      </w:r>
      <w:r>
        <w:rPr>
          <w:sz w:val="28"/>
          <w:szCs w:val="28"/>
        </w:rPr>
        <w:t>obrasca. U slučaju da isti iziskuje povećanje troškova po učeniku, potencijalni davatelj ih je dužan obrazložiti.</w:t>
      </w:r>
    </w:p>
    <w:sectPr w:rsidR="00D534E8" w:rsidSect="00B3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09"/>
    <w:rsid w:val="00004010"/>
    <w:rsid w:val="00224028"/>
    <w:rsid w:val="00226108"/>
    <w:rsid w:val="002B4C21"/>
    <w:rsid w:val="00430B09"/>
    <w:rsid w:val="004F39D6"/>
    <w:rsid w:val="00535B79"/>
    <w:rsid w:val="006D1CF9"/>
    <w:rsid w:val="0071581F"/>
    <w:rsid w:val="00721CB1"/>
    <w:rsid w:val="00756F7C"/>
    <w:rsid w:val="007723AA"/>
    <w:rsid w:val="00873B82"/>
    <w:rsid w:val="009B2B2D"/>
    <w:rsid w:val="00A9305E"/>
    <w:rsid w:val="00AA4345"/>
    <w:rsid w:val="00B3319F"/>
    <w:rsid w:val="00B77949"/>
    <w:rsid w:val="00C158AA"/>
    <w:rsid w:val="00CA6FF1"/>
    <w:rsid w:val="00CC7119"/>
    <w:rsid w:val="00D534E8"/>
    <w:rsid w:val="00DA27CA"/>
    <w:rsid w:val="00DB7C9E"/>
    <w:rsid w:val="00E0016B"/>
    <w:rsid w:val="00E20A1C"/>
    <w:rsid w:val="00E66A14"/>
    <w:rsid w:val="00EA477C"/>
    <w:rsid w:val="00EF5838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0B09"/>
    <w:rPr>
      <w:rFonts w:cs="Times New Roman"/>
      <w:color w:val="0000FF"/>
      <w:u w:val="single"/>
    </w:rPr>
  </w:style>
  <w:style w:type="paragraph" w:customStyle="1" w:styleId="m7445959400681855261gmail-odlomakpopisa1">
    <w:name w:val="m_7445959400681855261gmail-odlomakpopisa1"/>
    <w:basedOn w:val="Normal"/>
    <w:uiPriority w:val="99"/>
    <w:rsid w:val="00430B09"/>
    <w:pPr>
      <w:spacing w:before="100" w:beforeAutospacing="1" w:after="100" w:afterAutospacing="1"/>
    </w:pPr>
  </w:style>
  <w:style w:type="paragraph" w:customStyle="1" w:styleId="m7445959400681855261gmail-msolistparagraph">
    <w:name w:val="m_7445959400681855261gmail-msolistparagraph"/>
    <w:basedOn w:val="Normal"/>
    <w:uiPriority w:val="99"/>
    <w:rsid w:val="00430B0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B2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717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KORISNIK</cp:lastModifiedBy>
  <cp:revision>5</cp:revision>
  <dcterms:created xsi:type="dcterms:W3CDTF">2018-12-06T10:59:00Z</dcterms:created>
  <dcterms:modified xsi:type="dcterms:W3CDTF">2018-12-06T12:33:00Z</dcterms:modified>
</cp:coreProperties>
</file>